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54C" w14:textId="77777777" w:rsidR="00353959" w:rsidRPr="00C11987" w:rsidRDefault="00E34DD8" w:rsidP="00E34DD8">
      <w:pPr>
        <w:pStyle w:val="NormalWeb"/>
        <w:spacing w:after="0"/>
        <w:rPr>
          <w:u w:val="single"/>
        </w:rPr>
      </w:pPr>
      <w:bookmarkStart w:id="0" w:name="_GoBack"/>
      <w:bookmarkEnd w:id="0"/>
      <w:r w:rsidRPr="0043154C">
        <w:rPr>
          <w:rFonts w:ascii="Arial" w:hAnsi="Arial" w:cs="Arial"/>
          <w:bCs/>
        </w:rPr>
        <w:t xml:space="preserve">                     </w:t>
      </w:r>
      <w:r w:rsidR="0029528D">
        <w:rPr>
          <w:rFonts w:ascii="Arial" w:hAnsi="Arial" w:cs="Arial"/>
          <w:bCs/>
        </w:rPr>
        <w:t xml:space="preserve">                     </w:t>
      </w:r>
      <w:r w:rsidR="00345C87">
        <w:rPr>
          <w:rFonts w:ascii="Arial" w:hAnsi="Arial" w:cs="Arial"/>
          <w:bCs/>
        </w:rPr>
        <w:t xml:space="preserve"> </w:t>
      </w:r>
    </w:p>
    <w:p w14:paraId="696E0077" w14:textId="77777777" w:rsidR="000C3E8C" w:rsidRPr="00B549C2" w:rsidRDefault="000C3E8C" w:rsidP="009D29FF">
      <w:pPr>
        <w:spacing w:after="0" w:line="240" w:lineRule="auto"/>
        <w:jc w:val="center"/>
        <w:rPr>
          <w:b/>
        </w:rPr>
      </w:pPr>
      <w:r w:rsidRPr="00B549C2">
        <w:rPr>
          <w:b/>
        </w:rPr>
        <w:t>MAESTRÍA EN LOGÍSTICA AERONÁUTICA</w:t>
      </w:r>
    </w:p>
    <w:p w14:paraId="3C14B8BC" w14:textId="77777777" w:rsidR="000C3E8C" w:rsidRDefault="000C3E8C" w:rsidP="009D29FF">
      <w:pPr>
        <w:spacing w:after="0" w:line="240" w:lineRule="auto"/>
        <w:jc w:val="center"/>
        <w:rPr>
          <w:b/>
        </w:rPr>
      </w:pPr>
    </w:p>
    <w:p w14:paraId="01FFE688" w14:textId="77777777" w:rsidR="000C3E8C" w:rsidRDefault="000C3E8C" w:rsidP="009D29FF">
      <w:pPr>
        <w:spacing w:after="0" w:line="240" w:lineRule="auto"/>
        <w:jc w:val="center"/>
        <w:rPr>
          <w:b/>
        </w:rPr>
      </w:pPr>
    </w:p>
    <w:p w14:paraId="513BA7E7" w14:textId="77777777" w:rsidR="000C3E8C" w:rsidRPr="00B549C2" w:rsidRDefault="000C3E8C" w:rsidP="009D29FF">
      <w:pPr>
        <w:spacing w:after="0" w:line="240" w:lineRule="auto"/>
        <w:jc w:val="center"/>
        <w:rPr>
          <w:b/>
        </w:rPr>
      </w:pPr>
    </w:p>
    <w:p w14:paraId="78A5211C" w14:textId="77777777" w:rsidR="000C3E8C" w:rsidRPr="00B549C2" w:rsidRDefault="000C3E8C" w:rsidP="009D29FF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B549C2">
        <w:rPr>
          <w:rFonts w:asciiTheme="minorHAnsi" w:eastAsiaTheme="minorHAnsi" w:hAnsiTheme="minorHAnsi" w:cstheme="minorBidi"/>
          <w:b/>
        </w:rPr>
        <w:t>PROYECTO DE INVESTIGACIÓN</w:t>
      </w:r>
    </w:p>
    <w:p w14:paraId="71F417FE" w14:textId="77777777" w:rsidR="000C3E8C" w:rsidRPr="00B549C2" w:rsidRDefault="000C3E8C" w:rsidP="000C3E8C">
      <w:pPr>
        <w:rPr>
          <w:rFonts w:asciiTheme="minorHAnsi" w:eastAsiaTheme="minorHAnsi" w:hAnsiTheme="minorHAnsi" w:cstheme="minorBidi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706"/>
      </w:tblGrid>
      <w:tr w:rsidR="000C3E8C" w:rsidRPr="00B549C2" w14:paraId="4A5CB2F9" w14:textId="77777777" w:rsidTr="00892B3A">
        <w:tc>
          <w:tcPr>
            <w:tcW w:w="4489" w:type="dxa"/>
          </w:tcPr>
          <w:p w14:paraId="3C496FF9" w14:textId="77777777" w:rsidR="000C3E8C" w:rsidRPr="00B549C2" w:rsidRDefault="000C3E8C" w:rsidP="00892B3A">
            <w:pPr>
              <w:spacing w:after="0" w:line="240" w:lineRule="auto"/>
            </w:pPr>
            <w:r w:rsidRPr="00B549C2">
              <w:t>Nombres y apellidos</w:t>
            </w:r>
          </w:p>
        </w:tc>
        <w:tc>
          <w:tcPr>
            <w:tcW w:w="4489" w:type="dxa"/>
          </w:tcPr>
          <w:p w14:paraId="6859714E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1DC692B5" w14:textId="77777777" w:rsidTr="00892B3A">
        <w:tc>
          <w:tcPr>
            <w:tcW w:w="4489" w:type="dxa"/>
          </w:tcPr>
          <w:p w14:paraId="614ADB0A" w14:textId="77777777" w:rsidR="000C3E8C" w:rsidRPr="00B549C2" w:rsidRDefault="000C3E8C" w:rsidP="00892B3A">
            <w:pPr>
              <w:spacing w:after="0" w:line="240" w:lineRule="auto"/>
            </w:pPr>
            <w:r w:rsidRPr="00B549C2">
              <w:t>Línea de investigación</w:t>
            </w:r>
          </w:p>
        </w:tc>
        <w:tc>
          <w:tcPr>
            <w:tcW w:w="4489" w:type="dxa"/>
          </w:tcPr>
          <w:p w14:paraId="0FC1EDA5" w14:textId="77777777" w:rsidR="000C3E8C" w:rsidRPr="00B549C2" w:rsidRDefault="000C3E8C" w:rsidP="00892B3A">
            <w:pPr>
              <w:spacing w:after="0" w:line="240" w:lineRule="auto"/>
            </w:pPr>
            <w:r>
              <w:t>Logística Aeronáutica y  servicios</w:t>
            </w:r>
          </w:p>
        </w:tc>
      </w:tr>
      <w:tr w:rsidR="000C3E8C" w:rsidRPr="00B549C2" w14:paraId="322E39E0" w14:textId="77777777" w:rsidTr="00892B3A">
        <w:tc>
          <w:tcPr>
            <w:tcW w:w="4489" w:type="dxa"/>
          </w:tcPr>
          <w:p w14:paraId="65F6F355" w14:textId="77777777" w:rsidR="000C3E8C" w:rsidRPr="00B549C2" w:rsidRDefault="000C3E8C" w:rsidP="00892B3A">
            <w:pPr>
              <w:spacing w:after="0" w:line="240" w:lineRule="auto"/>
            </w:pPr>
            <w:r w:rsidRPr="00B549C2">
              <w:t>Eje temático</w:t>
            </w:r>
          </w:p>
        </w:tc>
        <w:tc>
          <w:tcPr>
            <w:tcW w:w="4489" w:type="dxa"/>
          </w:tcPr>
          <w:tbl>
            <w:tblPr>
              <w:tblW w:w="4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</w:tblGrid>
            <w:tr w:rsidR="000C3E8C" w14:paraId="6F25D4F1" w14:textId="77777777" w:rsidTr="00892B3A">
              <w:trPr>
                <w:trHeight w:val="315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4DE1EBF4" w14:textId="77777777" w:rsidR="000C3E8C" w:rsidRPr="00D77B91" w:rsidRDefault="000C3E8C" w:rsidP="00892B3A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__</w:t>
                  </w:r>
                  <w:r w:rsidRPr="00D77B91">
                    <w:rPr>
                      <w:rFonts w:asciiTheme="minorHAnsi" w:eastAsiaTheme="minorHAnsi" w:hAnsiTheme="minorHAnsi" w:cstheme="minorBidi"/>
                    </w:rPr>
                    <w:t>Cadena de Abastecimiento</w:t>
                  </w:r>
                </w:p>
              </w:tc>
            </w:tr>
            <w:tr w:rsidR="000C3E8C" w14:paraId="2219D6CC" w14:textId="77777777" w:rsidTr="00892B3A">
              <w:trPr>
                <w:trHeight w:val="315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9671192" w14:textId="77777777" w:rsidR="000C3E8C" w:rsidRPr="00D77B91" w:rsidRDefault="000C3E8C" w:rsidP="00892B3A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__S</w:t>
                  </w:r>
                  <w:r w:rsidRPr="00D77B91">
                    <w:rPr>
                      <w:rFonts w:asciiTheme="minorHAnsi" w:eastAsiaTheme="minorHAnsi" w:hAnsiTheme="minorHAnsi" w:cstheme="minorBidi"/>
                    </w:rPr>
                    <w:t>istema de Transporte</w:t>
                  </w:r>
                </w:p>
              </w:tc>
            </w:tr>
            <w:tr w:rsidR="000C3E8C" w14:paraId="6B856A76" w14:textId="77777777" w:rsidTr="00892B3A">
              <w:trPr>
                <w:trHeight w:val="315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545211E5" w14:textId="77777777" w:rsidR="000C3E8C" w:rsidRPr="00D77B91" w:rsidRDefault="000C3E8C" w:rsidP="00892B3A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__</w:t>
                  </w:r>
                  <w:r w:rsidRPr="00D77B91">
                    <w:rPr>
                      <w:rFonts w:asciiTheme="minorHAnsi" w:eastAsiaTheme="minorHAnsi" w:hAnsiTheme="minorHAnsi" w:cstheme="minorBidi"/>
                    </w:rPr>
                    <w:t xml:space="preserve">Sistema de Distribución </w:t>
                  </w:r>
                </w:p>
              </w:tc>
            </w:tr>
            <w:tr w:rsidR="000C3E8C" w14:paraId="01265443" w14:textId="77777777" w:rsidTr="00892B3A">
              <w:trPr>
                <w:trHeight w:val="315"/>
              </w:trPr>
              <w:tc>
                <w:tcPr>
                  <w:tcW w:w="4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78521CC3" w14:textId="77777777" w:rsidR="000C3E8C" w:rsidRPr="00D77B91" w:rsidRDefault="000C3E8C" w:rsidP="00892B3A">
                  <w:pPr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__</w:t>
                  </w:r>
                  <w:r w:rsidRPr="00D77B91">
                    <w:rPr>
                      <w:rFonts w:asciiTheme="minorHAnsi" w:eastAsiaTheme="minorHAnsi" w:hAnsiTheme="minorHAnsi" w:cstheme="minorBidi"/>
                    </w:rPr>
                    <w:t xml:space="preserve">Soporte y Sistema de Gestión </w:t>
                  </w:r>
                </w:p>
              </w:tc>
            </w:tr>
          </w:tbl>
          <w:p w14:paraId="367B45B6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2DD129CA" w14:textId="77777777" w:rsidTr="00892B3A">
        <w:tc>
          <w:tcPr>
            <w:tcW w:w="4489" w:type="dxa"/>
          </w:tcPr>
          <w:p w14:paraId="326F14C0" w14:textId="77777777" w:rsidR="000C3E8C" w:rsidRPr="00B549C2" w:rsidRDefault="000C3E8C" w:rsidP="00892B3A">
            <w:pPr>
              <w:spacing w:after="0" w:line="240" w:lineRule="auto"/>
            </w:pPr>
            <w:r w:rsidRPr="00B549C2">
              <w:t>Título</w:t>
            </w:r>
          </w:p>
        </w:tc>
        <w:tc>
          <w:tcPr>
            <w:tcW w:w="4489" w:type="dxa"/>
          </w:tcPr>
          <w:p w14:paraId="6A7BE370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640605FC" w14:textId="77777777" w:rsidTr="00892B3A">
        <w:tc>
          <w:tcPr>
            <w:tcW w:w="4489" w:type="dxa"/>
          </w:tcPr>
          <w:p w14:paraId="4C3CE5A7" w14:textId="77777777" w:rsidR="000C3E8C" w:rsidRPr="00B549C2" w:rsidRDefault="000C3E8C" w:rsidP="00892B3A">
            <w:pPr>
              <w:spacing w:after="0" w:line="240" w:lineRule="auto"/>
            </w:pPr>
            <w:r w:rsidRPr="00B549C2">
              <w:t>Justificación (porque es importante para la FAC o cual problema le resuelve a la FAC)</w:t>
            </w:r>
          </w:p>
          <w:p w14:paraId="57430525" w14:textId="77777777" w:rsidR="000C3E8C" w:rsidRPr="00B549C2" w:rsidRDefault="000C3E8C" w:rsidP="00892B3A">
            <w:pPr>
              <w:spacing w:after="0" w:line="240" w:lineRule="auto"/>
            </w:pPr>
          </w:p>
        </w:tc>
        <w:tc>
          <w:tcPr>
            <w:tcW w:w="4489" w:type="dxa"/>
          </w:tcPr>
          <w:p w14:paraId="41292F3D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0BC38475" w14:textId="77777777" w:rsidTr="00892B3A">
        <w:tc>
          <w:tcPr>
            <w:tcW w:w="4489" w:type="dxa"/>
          </w:tcPr>
          <w:p w14:paraId="562071AF" w14:textId="77777777" w:rsidR="000C3E8C" w:rsidRPr="00B549C2" w:rsidRDefault="000C3E8C" w:rsidP="00892B3A">
            <w:pPr>
              <w:spacing w:after="0" w:line="240" w:lineRule="auto"/>
            </w:pPr>
            <w:r w:rsidRPr="00B549C2">
              <w:t>Problema</w:t>
            </w:r>
          </w:p>
          <w:p w14:paraId="35B617F3" w14:textId="77777777" w:rsidR="000C3E8C" w:rsidRPr="00B549C2" w:rsidRDefault="000C3E8C" w:rsidP="00892B3A">
            <w:pPr>
              <w:spacing w:after="0" w:line="240" w:lineRule="auto"/>
            </w:pPr>
          </w:p>
        </w:tc>
        <w:tc>
          <w:tcPr>
            <w:tcW w:w="4489" w:type="dxa"/>
          </w:tcPr>
          <w:p w14:paraId="25C182CC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5FDB8124" w14:textId="77777777" w:rsidTr="00892B3A">
        <w:tc>
          <w:tcPr>
            <w:tcW w:w="4489" w:type="dxa"/>
          </w:tcPr>
          <w:p w14:paraId="66BD46C1" w14:textId="77777777" w:rsidR="000C3E8C" w:rsidRPr="00B549C2" w:rsidRDefault="000C3E8C" w:rsidP="00892B3A">
            <w:pPr>
              <w:spacing w:after="0" w:line="240" w:lineRule="auto"/>
            </w:pPr>
            <w:r w:rsidRPr="00B549C2">
              <w:t>Objetivo general</w:t>
            </w:r>
          </w:p>
          <w:p w14:paraId="06505A8B" w14:textId="77777777" w:rsidR="000C3E8C" w:rsidRPr="00B549C2" w:rsidRDefault="000C3E8C" w:rsidP="00892B3A">
            <w:pPr>
              <w:spacing w:after="0" w:line="240" w:lineRule="auto"/>
            </w:pPr>
          </w:p>
        </w:tc>
        <w:tc>
          <w:tcPr>
            <w:tcW w:w="4489" w:type="dxa"/>
          </w:tcPr>
          <w:p w14:paraId="53AE46B5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7C61019E" w14:textId="77777777" w:rsidTr="00892B3A">
        <w:tc>
          <w:tcPr>
            <w:tcW w:w="4489" w:type="dxa"/>
          </w:tcPr>
          <w:p w14:paraId="02F637CB" w14:textId="77777777" w:rsidR="000C3E8C" w:rsidRPr="00B549C2" w:rsidRDefault="000C3E8C" w:rsidP="00892B3A">
            <w:pPr>
              <w:spacing w:after="0" w:line="240" w:lineRule="auto"/>
            </w:pPr>
            <w:r w:rsidRPr="00B549C2">
              <w:t>Objetivos específicos (mínimo 03)</w:t>
            </w:r>
          </w:p>
          <w:p w14:paraId="3AC727EF" w14:textId="77777777" w:rsidR="000C3E8C" w:rsidRPr="00B549C2" w:rsidRDefault="000C3E8C" w:rsidP="00892B3A">
            <w:pPr>
              <w:spacing w:after="0" w:line="240" w:lineRule="auto"/>
            </w:pPr>
          </w:p>
        </w:tc>
        <w:tc>
          <w:tcPr>
            <w:tcW w:w="4489" w:type="dxa"/>
          </w:tcPr>
          <w:p w14:paraId="0553D6B8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05745E4B" w14:textId="77777777" w:rsidTr="00892B3A">
        <w:tc>
          <w:tcPr>
            <w:tcW w:w="4489" w:type="dxa"/>
          </w:tcPr>
          <w:p w14:paraId="3088141E" w14:textId="77777777" w:rsidR="000C3E8C" w:rsidRPr="00B549C2" w:rsidRDefault="000C3E8C" w:rsidP="00892B3A">
            <w:pPr>
              <w:spacing w:after="0" w:line="240" w:lineRule="auto"/>
            </w:pPr>
            <w:r w:rsidRPr="00B549C2">
              <w:t>Metodología (como desarrollar la investigación)</w:t>
            </w:r>
          </w:p>
          <w:p w14:paraId="6F789757" w14:textId="77777777" w:rsidR="000C3E8C" w:rsidRPr="00B549C2" w:rsidRDefault="000C3E8C" w:rsidP="00892B3A">
            <w:pPr>
              <w:spacing w:after="0" w:line="240" w:lineRule="auto"/>
            </w:pPr>
          </w:p>
        </w:tc>
        <w:tc>
          <w:tcPr>
            <w:tcW w:w="4489" w:type="dxa"/>
          </w:tcPr>
          <w:p w14:paraId="0052D9A6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27B4036B" w14:textId="77777777" w:rsidTr="00892B3A">
        <w:tc>
          <w:tcPr>
            <w:tcW w:w="4489" w:type="dxa"/>
          </w:tcPr>
          <w:p w14:paraId="5C52246F" w14:textId="77777777" w:rsidR="000C3E8C" w:rsidRPr="00B549C2" w:rsidRDefault="000C3E8C" w:rsidP="00892B3A">
            <w:pPr>
              <w:spacing w:after="0" w:line="240" w:lineRule="auto"/>
            </w:pPr>
            <w:r w:rsidRPr="00B549C2">
              <w:t>Posibles resultados (impacto para la FAC)</w:t>
            </w:r>
          </w:p>
          <w:p w14:paraId="564C9F95" w14:textId="77777777" w:rsidR="000C3E8C" w:rsidRPr="00B549C2" w:rsidRDefault="000C3E8C" w:rsidP="00892B3A">
            <w:pPr>
              <w:spacing w:after="0" w:line="240" w:lineRule="auto"/>
            </w:pPr>
          </w:p>
        </w:tc>
        <w:tc>
          <w:tcPr>
            <w:tcW w:w="4489" w:type="dxa"/>
          </w:tcPr>
          <w:p w14:paraId="54930858" w14:textId="77777777" w:rsidR="000C3E8C" w:rsidRPr="00B549C2" w:rsidRDefault="000C3E8C" w:rsidP="00892B3A">
            <w:pPr>
              <w:spacing w:after="0" w:line="240" w:lineRule="auto"/>
            </w:pPr>
          </w:p>
        </w:tc>
      </w:tr>
      <w:tr w:rsidR="000C3E8C" w:rsidRPr="00B549C2" w14:paraId="0F8CB569" w14:textId="77777777" w:rsidTr="00892B3A">
        <w:tc>
          <w:tcPr>
            <w:tcW w:w="4489" w:type="dxa"/>
          </w:tcPr>
          <w:p w14:paraId="3FF3E57B" w14:textId="77777777" w:rsidR="000C3E8C" w:rsidRPr="00B549C2" w:rsidRDefault="000C3E8C" w:rsidP="00892B3A">
            <w:pPr>
              <w:spacing w:after="0" w:line="240" w:lineRule="auto"/>
            </w:pPr>
            <w:r w:rsidRPr="00B549C2">
              <w:t>Referencias (mínimo 05)</w:t>
            </w:r>
          </w:p>
          <w:p w14:paraId="0AB76FB6" w14:textId="77777777" w:rsidR="000C3E8C" w:rsidRPr="00B549C2" w:rsidRDefault="000C3E8C" w:rsidP="00892B3A">
            <w:pPr>
              <w:spacing w:after="0" w:line="240" w:lineRule="auto"/>
            </w:pPr>
          </w:p>
        </w:tc>
        <w:tc>
          <w:tcPr>
            <w:tcW w:w="4489" w:type="dxa"/>
          </w:tcPr>
          <w:p w14:paraId="3A454C4B" w14:textId="77777777" w:rsidR="000C3E8C" w:rsidRPr="00B549C2" w:rsidRDefault="000C3E8C" w:rsidP="00892B3A">
            <w:pPr>
              <w:spacing w:after="0" w:line="240" w:lineRule="auto"/>
            </w:pPr>
          </w:p>
        </w:tc>
      </w:tr>
    </w:tbl>
    <w:p w14:paraId="241840A8" w14:textId="77777777" w:rsidR="000C3E8C" w:rsidRPr="00B549C2" w:rsidRDefault="000C3E8C" w:rsidP="000C3E8C">
      <w:pPr>
        <w:rPr>
          <w:rFonts w:asciiTheme="minorHAnsi" w:eastAsiaTheme="minorHAnsi" w:hAnsiTheme="minorHAnsi" w:cstheme="minorBidi"/>
        </w:rPr>
      </w:pPr>
      <w:r w:rsidRPr="00B549C2">
        <w:rPr>
          <w:rFonts w:asciiTheme="minorHAnsi" w:eastAsiaTheme="minorHAnsi" w:hAnsiTheme="minorHAnsi" w:cstheme="minorBidi"/>
        </w:rPr>
        <w:t>Nota: El desarroll</w:t>
      </w:r>
      <w:r>
        <w:rPr>
          <w:rFonts w:asciiTheme="minorHAnsi" w:eastAsiaTheme="minorHAnsi" w:hAnsiTheme="minorHAnsi" w:cstheme="minorBidi"/>
        </w:rPr>
        <w:t>o de este formato es de máximo 2.5</w:t>
      </w:r>
      <w:r w:rsidRPr="00B549C2">
        <w:rPr>
          <w:rFonts w:asciiTheme="minorHAnsi" w:eastAsiaTheme="minorHAnsi" w:hAnsiTheme="minorHAnsi" w:cstheme="minorBidi"/>
        </w:rPr>
        <w:t>00 palabras.</w:t>
      </w:r>
    </w:p>
    <w:p w14:paraId="517539C2" w14:textId="77777777" w:rsidR="000C3E8C" w:rsidRPr="00B549C2" w:rsidRDefault="000C3E8C" w:rsidP="000C3E8C">
      <w:pPr>
        <w:rPr>
          <w:rFonts w:asciiTheme="minorHAnsi" w:eastAsiaTheme="minorHAnsi" w:hAnsiTheme="minorHAnsi" w:cstheme="minorBidi"/>
        </w:rPr>
      </w:pPr>
    </w:p>
    <w:p w14:paraId="1935A151" w14:textId="77777777" w:rsidR="000C3E8C" w:rsidRDefault="000C3E8C" w:rsidP="00281616">
      <w:pPr>
        <w:rPr>
          <w:rFonts w:asciiTheme="minorHAnsi" w:eastAsiaTheme="minorHAnsi" w:hAnsiTheme="minorHAnsi" w:cstheme="minorBidi"/>
        </w:rPr>
      </w:pPr>
      <w:r w:rsidRPr="00B549C2">
        <w:rPr>
          <w:rFonts w:asciiTheme="minorHAnsi" w:eastAsiaTheme="minorHAnsi" w:hAnsiTheme="minorHAnsi" w:cstheme="minorBidi"/>
        </w:rPr>
        <w:t xml:space="preserve">Fecha de </w:t>
      </w:r>
      <w:proofErr w:type="gramStart"/>
      <w:r w:rsidRPr="00B549C2">
        <w:rPr>
          <w:rFonts w:asciiTheme="minorHAnsi" w:eastAsiaTheme="minorHAnsi" w:hAnsiTheme="minorHAnsi" w:cstheme="minorBidi"/>
        </w:rPr>
        <w:t>diligenciamiento:_</w:t>
      </w:r>
      <w:proofErr w:type="gramEnd"/>
      <w:r w:rsidRPr="00B549C2">
        <w:rPr>
          <w:rFonts w:asciiTheme="minorHAnsi" w:eastAsiaTheme="minorHAnsi" w:hAnsiTheme="minorHAnsi" w:cstheme="minorBidi"/>
        </w:rPr>
        <w:t>_______________________________</w:t>
      </w:r>
    </w:p>
    <w:p w14:paraId="397A7219" w14:textId="77777777" w:rsidR="000C3E8C" w:rsidRDefault="000C3E8C" w:rsidP="000C3E8C">
      <w:pPr>
        <w:jc w:val="both"/>
        <w:rPr>
          <w:rFonts w:asciiTheme="minorHAnsi" w:eastAsiaTheme="minorHAnsi" w:hAnsiTheme="minorHAnsi" w:cstheme="minorBidi"/>
        </w:rPr>
      </w:pPr>
    </w:p>
    <w:p w14:paraId="29780279" w14:textId="77777777" w:rsidR="000C3E8C" w:rsidRDefault="000C3E8C" w:rsidP="000C3E8C">
      <w:pPr>
        <w:jc w:val="both"/>
        <w:rPr>
          <w:rFonts w:asciiTheme="minorHAnsi" w:eastAsiaTheme="minorHAnsi" w:hAnsiTheme="minorHAnsi" w:cstheme="minorBidi"/>
        </w:rPr>
      </w:pPr>
    </w:p>
    <w:p w14:paraId="7C03AA2E" w14:textId="77777777" w:rsidR="00F74D37" w:rsidRPr="00281616" w:rsidRDefault="000C3E8C" w:rsidP="00281616">
      <w:pPr>
        <w:jc w:val="both"/>
        <w:rPr>
          <w:rFonts w:ascii="Arial" w:hAnsi="Arial" w:cs="Arial"/>
        </w:rPr>
      </w:pPr>
      <w:r w:rsidRPr="00B549C2">
        <w:rPr>
          <w:rFonts w:asciiTheme="minorHAnsi" w:eastAsiaTheme="minorHAnsi" w:hAnsiTheme="minorHAnsi" w:cstheme="minorBidi"/>
        </w:rPr>
        <w:t xml:space="preserve">Firma y </w:t>
      </w:r>
      <w:proofErr w:type="spellStart"/>
      <w:r w:rsidRPr="00B549C2">
        <w:rPr>
          <w:rFonts w:asciiTheme="minorHAnsi" w:eastAsiaTheme="minorHAnsi" w:hAnsiTheme="minorHAnsi" w:cstheme="minorBidi"/>
        </w:rPr>
        <w:t>Postfirma</w:t>
      </w:r>
      <w:proofErr w:type="spellEnd"/>
      <w:r w:rsidRPr="00B549C2">
        <w:rPr>
          <w:rFonts w:asciiTheme="minorHAnsi" w:eastAsiaTheme="minorHAnsi" w:hAnsiTheme="minorHAnsi" w:cstheme="minorBidi"/>
        </w:rPr>
        <w:t xml:space="preserve"> ___________________________________</w:t>
      </w:r>
    </w:p>
    <w:sectPr w:rsidR="00F74D37" w:rsidRPr="00281616" w:rsidSect="008B425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17" w:right="1327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D0B0" w14:textId="77777777" w:rsidR="00C9665A" w:rsidRDefault="00C9665A" w:rsidP="00E55787">
      <w:pPr>
        <w:spacing w:after="0" w:line="240" w:lineRule="auto"/>
      </w:pPr>
      <w:r>
        <w:separator/>
      </w:r>
    </w:p>
  </w:endnote>
  <w:endnote w:type="continuationSeparator" w:id="0">
    <w:p w14:paraId="11406FF4" w14:textId="77777777" w:rsidR="00C9665A" w:rsidRDefault="00C9665A" w:rsidP="00E5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BFC9" w14:textId="77777777" w:rsidR="00E55787" w:rsidRPr="00F74D37" w:rsidRDefault="00381C00" w:rsidP="00F74D37">
    <w:pPr>
      <w:pStyle w:val="Piedepgina"/>
    </w:pPr>
    <w:r>
      <w:rPr>
        <w:noProof/>
        <w:lang w:eastAsia="es-CO"/>
      </w:rPr>
      <w:drawing>
        <wp:inline distT="0" distB="0" distL="0" distR="0" wp14:anchorId="46244DCA" wp14:editId="79C92B40">
          <wp:extent cx="584835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57A3B" w14:textId="45E7B0D3" w:rsidR="00515E2D" w:rsidRDefault="00515E2D">
    <w:pPr>
      <w:pStyle w:val="Piedepgina"/>
      <w:jc w:val="right"/>
    </w:pPr>
    <w:r>
      <w:rPr>
        <w:lang w:val="es-ES"/>
      </w:rPr>
      <w:t xml:space="preserve">Página </w:t>
    </w:r>
    <w:r w:rsidR="00CD564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564F">
      <w:rPr>
        <w:b/>
        <w:bCs/>
        <w:sz w:val="24"/>
        <w:szCs w:val="24"/>
      </w:rPr>
      <w:fldChar w:fldCharType="separate"/>
    </w:r>
    <w:r w:rsidR="006D2047">
      <w:rPr>
        <w:b/>
        <w:bCs/>
        <w:noProof/>
      </w:rPr>
      <w:t>1</w:t>
    </w:r>
    <w:r w:rsidR="00CD564F"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 w:rsidR="00CD564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564F">
      <w:rPr>
        <w:b/>
        <w:bCs/>
        <w:sz w:val="24"/>
        <w:szCs w:val="24"/>
      </w:rPr>
      <w:fldChar w:fldCharType="separate"/>
    </w:r>
    <w:r w:rsidR="006D2047">
      <w:rPr>
        <w:b/>
        <w:bCs/>
        <w:noProof/>
      </w:rPr>
      <w:t>1</w:t>
    </w:r>
    <w:r w:rsidR="00CD564F">
      <w:rPr>
        <w:b/>
        <w:bCs/>
        <w:sz w:val="24"/>
        <w:szCs w:val="24"/>
      </w:rPr>
      <w:fldChar w:fldCharType="end"/>
    </w:r>
  </w:p>
  <w:p w14:paraId="404EFC14" w14:textId="77777777" w:rsidR="00515E2D" w:rsidRDefault="00515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747B3" w14:textId="77777777" w:rsidR="00C9665A" w:rsidRDefault="00C9665A" w:rsidP="00E55787">
      <w:pPr>
        <w:spacing w:after="0" w:line="240" w:lineRule="auto"/>
      </w:pPr>
      <w:r>
        <w:separator/>
      </w:r>
    </w:p>
  </w:footnote>
  <w:footnote w:type="continuationSeparator" w:id="0">
    <w:p w14:paraId="1A1E9CF6" w14:textId="77777777" w:rsidR="00C9665A" w:rsidRDefault="00C9665A" w:rsidP="00E5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826A" w14:textId="77777777" w:rsidR="00F64C8A" w:rsidRDefault="00C9665A">
    <w:pPr>
      <w:pStyle w:val="Encabezado"/>
    </w:pPr>
    <w:r>
      <w:rPr>
        <w:noProof/>
        <w:lang w:val="es-ES" w:eastAsia="es-ES"/>
      </w:rPr>
      <w:pict w14:anchorId="105AE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8" o:spid="_x0000_s2071" type="#_x0000_t75" style="position:absolute;margin-left:0;margin-top:0;width:507.75pt;height:474pt;z-index:-251657216;mso-position-horizontal:center;mso-position-horizontal-relative:margin;mso-position-vertical:center;mso-position-vertical-relative:margin" o:allowincell="f">
          <v:imagedata r:id="rId1" o:title="ima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2581" w14:textId="77777777" w:rsidR="00B71EFF" w:rsidRDefault="00C9665A" w:rsidP="00F325C2">
    <w:pPr>
      <w:spacing w:after="0" w:line="240" w:lineRule="auto"/>
      <w:jc w:val="right"/>
      <w:rPr>
        <w:rFonts w:ascii="Code3of9" w:eastAsia="Times New Roman" w:hAnsi="Code3of9"/>
        <w:sz w:val="32"/>
        <w:szCs w:val="32"/>
        <w:lang w:val="es-ES" w:eastAsia="es-ES"/>
      </w:rPr>
    </w:pPr>
    <w:r>
      <w:rPr>
        <w:rFonts w:ascii="Code3of9" w:eastAsia="Times New Roman" w:hAnsi="Code3of9"/>
        <w:noProof/>
        <w:sz w:val="32"/>
        <w:szCs w:val="32"/>
        <w:lang w:val="es-ES" w:eastAsia="es-ES"/>
      </w:rPr>
      <w:pict w14:anchorId="0A9661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9" o:spid="_x0000_s2072" type="#_x0000_t75" style="position:absolute;left:0;text-align:left;margin-left:0;margin-top:0;width:507.75pt;height:474pt;z-index:-251656192;mso-position-horizontal:center;mso-position-horizontal-relative:margin;mso-position-vertical:center;mso-position-vertical-relative:margin" o:allowincell="f">
          <v:imagedata r:id="rId1" o:title="imagen" gain="19661f" blacklevel="22938f"/>
          <w10:wrap anchorx="margin" anchory="margin"/>
        </v:shape>
      </w:pict>
    </w:r>
    <w:r w:rsidR="00F325C2" w:rsidRPr="00F325C2">
      <w:rPr>
        <w:rFonts w:ascii="Arial" w:hAnsi="Arial" w:cs="Arial"/>
        <w:noProof/>
        <w:sz w:val="16"/>
        <w:szCs w:val="16"/>
      </w:rPr>
      <w:t xml:space="preserve"> Formato de Hoja de Vida ELA</w:t>
    </w:r>
    <w:r w:rsidR="00F325C2" w:rsidRPr="00F325C2">
      <w:rPr>
        <w:noProof/>
        <w:sz w:val="16"/>
        <w:szCs w:val="16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EE35" w14:textId="77777777" w:rsidR="00F64C8A" w:rsidRPr="00F64C8A" w:rsidRDefault="00EF03DB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rFonts w:ascii="Arial" w:eastAsia="Times New Roman" w:hAnsi="Arial" w:cs="Arial"/>
        <w:b/>
        <w:bCs/>
        <w:noProof/>
        <w:sz w:val="22"/>
        <w:szCs w:val="22"/>
        <w:lang w:eastAsia="es-CO"/>
      </w:rPr>
      <w:drawing>
        <wp:anchor distT="0" distB="0" distL="114300" distR="114300" simplePos="0" relativeHeight="251661312" behindDoc="0" locked="0" layoutInCell="1" allowOverlap="1" wp14:anchorId="358D3388" wp14:editId="04FEB6DC">
          <wp:simplePos x="0" y="0"/>
          <wp:positionH relativeFrom="margin">
            <wp:align>right</wp:align>
          </wp:positionH>
          <wp:positionV relativeFrom="margin">
            <wp:posOffset>-1143000</wp:posOffset>
          </wp:positionV>
          <wp:extent cx="809625" cy="809625"/>
          <wp:effectExtent l="0" t="0" r="9525" b="9525"/>
          <wp:wrapSquare wrapText="bothSides"/>
          <wp:docPr id="2" name="Imagen 2" descr="microsthumb_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crosthumb_6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C00"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3AB9D037" wp14:editId="0575B3F6">
          <wp:simplePos x="0" y="0"/>
          <wp:positionH relativeFrom="column">
            <wp:posOffset>-299085</wp:posOffset>
          </wp:positionH>
          <wp:positionV relativeFrom="paragraph">
            <wp:posOffset>-67945</wp:posOffset>
          </wp:positionV>
          <wp:extent cx="971550" cy="914400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796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</w:t>
    </w:r>
    <w:r w:rsidR="00FA5152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</w:t>
    </w:r>
    <w:r w:rsidR="00F64C8A" w:rsidRPr="00F64C8A">
      <w:rPr>
        <w:rFonts w:ascii="Arial" w:eastAsia="Times New Roman" w:hAnsi="Arial" w:cs="Arial"/>
        <w:b/>
        <w:bCs/>
        <w:sz w:val="22"/>
        <w:szCs w:val="22"/>
        <w:lang w:eastAsia="es-ES"/>
      </w:rPr>
      <w:t>MINISTERIO DE DEFENSA NACIONAL</w:t>
    </w:r>
  </w:p>
  <w:p w14:paraId="783D44FC" w14:textId="77777777" w:rsidR="00F64C8A" w:rsidRPr="00F64C8A" w:rsidRDefault="00383796" w:rsidP="00EF03DB">
    <w:pPr>
      <w:pStyle w:val="Encabezado"/>
      <w:tabs>
        <w:tab w:val="clear" w:pos="8504"/>
        <w:tab w:val="left" w:pos="6915"/>
      </w:tabs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</w:t>
    </w:r>
    <w:r w:rsidR="00F64C8A" w:rsidRPr="00F64C8A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COMANDO GENERAL DE LAS FUERZAS MILITARES </w:t>
    </w:r>
    <w:r w:rsidR="00EF03DB">
      <w:rPr>
        <w:rFonts w:ascii="Arial" w:eastAsia="Times New Roman" w:hAnsi="Arial" w:cs="Arial"/>
        <w:b/>
        <w:bCs/>
        <w:sz w:val="22"/>
        <w:szCs w:val="22"/>
        <w:lang w:eastAsia="es-ES"/>
      </w:rPr>
      <w:tab/>
    </w:r>
  </w:p>
  <w:p w14:paraId="618C80AA" w14:textId="77777777" w:rsidR="00FA5152" w:rsidRPr="00DE1713" w:rsidRDefault="00383796" w:rsidP="003E1438">
    <w:pPr>
      <w:pStyle w:val="Encabezado"/>
      <w:rPr>
        <w:b/>
        <w:noProof/>
        <w:sz w:val="22"/>
        <w:szCs w:val="22"/>
        <w:lang w:val="es-ES"/>
      </w:rPr>
    </w:pPr>
    <w:r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</w:t>
    </w:r>
    <w:r w:rsidR="00DE1713" w:rsidRPr="00DE1713">
      <w:rPr>
        <w:rFonts w:ascii="Arial" w:eastAsia="Times New Roman" w:hAnsi="Arial" w:cs="Arial"/>
        <w:b/>
        <w:bCs/>
        <w:sz w:val="22"/>
        <w:szCs w:val="22"/>
        <w:lang w:eastAsia="es-ES"/>
      </w:rPr>
      <w:t>FUERZA AÉREA COLOMBIANA</w:t>
    </w:r>
  </w:p>
  <w:p w14:paraId="6630E32E" w14:textId="77777777" w:rsidR="00B14CAB" w:rsidRDefault="00383796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</w:t>
    </w:r>
    <w:r w:rsidR="00F325C2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</w:t>
    </w:r>
    <w:r w:rsidR="00F325C2" w:rsidRPr="00F325C2">
      <w:rPr>
        <w:rFonts w:ascii="Arial" w:eastAsia="Times New Roman" w:hAnsi="Arial" w:cs="Arial"/>
        <w:b/>
        <w:bCs/>
        <w:sz w:val="22"/>
        <w:szCs w:val="22"/>
        <w:lang w:eastAsia="es-ES"/>
      </w:rPr>
      <w:t>ESCUELA DE POSTGRADOS FAC</w:t>
    </w:r>
  </w:p>
  <w:p w14:paraId="7C884B5A" w14:textId="77777777" w:rsidR="00F325C2" w:rsidRPr="00F325C2" w:rsidRDefault="00F325C2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</w:p>
  <w:p w14:paraId="13BFAE44" w14:textId="77777777" w:rsidR="0091623B" w:rsidRPr="00F325C2" w:rsidRDefault="00C9665A" w:rsidP="00F325C2">
    <w:pPr>
      <w:pStyle w:val="Encabezado"/>
      <w:spacing w:line="360" w:lineRule="auto"/>
      <w:jc w:val="right"/>
      <w:rPr>
        <w:sz w:val="16"/>
        <w:szCs w:val="16"/>
        <w:lang w:val="es-ES"/>
      </w:rPr>
    </w:pPr>
    <w:r>
      <w:rPr>
        <w:noProof/>
        <w:lang w:val="es-ES" w:eastAsia="es-ES"/>
      </w:rPr>
      <w:pict w14:anchorId="0F85A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7" o:spid="_x0000_s2070" type="#_x0000_t75" style="position:absolute;left:0;text-align:left;margin-left:36.45pt;margin-top:144.3pt;width:377.7pt;height:352.6pt;z-index:-251658240;mso-position-horizontal-relative:margin;mso-position-vertical-relative:margin" o:allowincell="f">
          <v:imagedata r:id="rId3" o:title="imagen" blacklevel="13107f"/>
          <w10:wrap anchorx="margin" anchory="margin"/>
        </v:shape>
      </w:pict>
    </w:r>
    <w:r w:rsidR="008B4258">
      <w:rPr>
        <w:noProof/>
      </w:rPr>
      <w:t xml:space="preserve">                                                                               </w:t>
    </w:r>
    <w:r w:rsidR="000C3E8C">
      <w:rPr>
        <w:rFonts w:ascii="Arial" w:hAnsi="Arial" w:cs="Arial"/>
        <w:noProof/>
        <w:sz w:val="16"/>
        <w:szCs w:val="16"/>
      </w:rPr>
      <w:t>Preproyecto de Investigación  MA</w:t>
    </w:r>
    <w:r w:rsidR="000E3C3E">
      <w:rPr>
        <w:rFonts w:ascii="Arial" w:hAnsi="Arial" w:cs="Arial"/>
        <w:noProof/>
        <w:sz w:val="16"/>
        <w:szCs w:val="16"/>
      </w:rPr>
      <w:t xml:space="preserve"> </w:t>
    </w:r>
    <w:r w:rsidR="00F325C2" w:rsidRPr="00F325C2">
      <w:rPr>
        <w:rFonts w:ascii="Arial" w:hAnsi="Arial" w:cs="Arial"/>
        <w:noProof/>
        <w:sz w:val="16"/>
        <w:szCs w:val="16"/>
      </w:rPr>
      <w:t>ELA</w:t>
    </w:r>
    <w:r w:rsidR="008B4258" w:rsidRPr="00F325C2">
      <w:rPr>
        <w:noProof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7960"/>
    <w:multiLevelType w:val="multilevel"/>
    <w:tmpl w:val="CC1E17F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00"/>
    <w:rsid w:val="00001A11"/>
    <w:rsid w:val="0000538D"/>
    <w:rsid w:val="0003435F"/>
    <w:rsid w:val="000402EE"/>
    <w:rsid w:val="00042853"/>
    <w:rsid w:val="000462A1"/>
    <w:rsid w:val="00072560"/>
    <w:rsid w:val="00072606"/>
    <w:rsid w:val="00073F14"/>
    <w:rsid w:val="00086213"/>
    <w:rsid w:val="00087E71"/>
    <w:rsid w:val="000C1CC6"/>
    <w:rsid w:val="000C3E8C"/>
    <w:rsid w:val="000E3C3E"/>
    <w:rsid w:val="000F462F"/>
    <w:rsid w:val="001001F8"/>
    <w:rsid w:val="001024D0"/>
    <w:rsid w:val="00102CAD"/>
    <w:rsid w:val="0011337D"/>
    <w:rsid w:val="00115658"/>
    <w:rsid w:val="00121411"/>
    <w:rsid w:val="001326B9"/>
    <w:rsid w:val="00164248"/>
    <w:rsid w:val="001A03F6"/>
    <w:rsid w:val="001A365C"/>
    <w:rsid w:val="001C1DF9"/>
    <w:rsid w:val="001D6660"/>
    <w:rsid w:val="001E42BE"/>
    <w:rsid w:val="002162AB"/>
    <w:rsid w:val="00222097"/>
    <w:rsid w:val="00281616"/>
    <w:rsid w:val="0029528D"/>
    <w:rsid w:val="00297636"/>
    <w:rsid w:val="002B3469"/>
    <w:rsid w:val="00324B3D"/>
    <w:rsid w:val="00340638"/>
    <w:rsid w:val="00345C87"/>
    <w:rsid w:val="00353959"/>
    <w:rsid w:val="00364BA7"/>
    <w:rsid w:val="00381C00"/>
    <w:rsid w:val="00383796"/>
    <w:rsid w:val="003972D5"/>
    <w:rsid w:val="003B0B10"/>
    <w:rsid w:val="003B1918"/>
    <w:rsid w:val="003C1634"/>
    <w:rsid w:val="003C75CD"/>
    <w:rsid w:val="003E1438"/>
    <w:rsid w:val="003E2DEF"/>
    <w:rsid w:val="003F5EB6"/>
    <w:rsid w:val="00416163"/>
    <w:rsid w:val="004179F3"/>
    <w:rsid w:val="0043154C"/>
    <w:rsid w:val="004340AB"/>
    <w:rsid w:val="004400A8"/>
    <w:rsid w:val="004420E6"/>
    <w:rsid w:val="0045369A"/>
    <w:rsid w:val="00461448"/>
    <w:rsid w:val="0046679F"/>
    <w:rsid w:val="004756E0"/>
    <w:rsid w:val="004A070F"/>
    <w:rsid w:val="004A5E61"/>
    <w:rsid w:val="004C466A"/>
    <w:rsid w:val="00515E2D"/>
    <w:rsid w:val="00533096"/>
    <w:rsid w:val="005424C7"/>
    <w:rsid w:val="00547C64"/>
    <w:rsid w:val="0055163F"/>
    <w:rsid w:val="00553BC6"/>
    <w:rsid w:val="0057455C"/>
    <w:rsid w:val="005C4AFC"/>
    <w:rsid w:val="005E7212"/>
    <w:rsid w:val="005F4AAC"/>
    <w:rsid w:val="00607CB8"/>
    <w:rsid w:val="00615D7D"/>
    <w:rsid w:val="00637C88"/>
    <w:rsid w:val="00666ACE"/>
    <w:rsid w:val="00666FE6"/>
    <w:rsid w:val="006B09EB"/>
    <w:rsid w:val="006B779B"/>
    <w:rsid w:val="006C107D"/>
    <w:rsid w:val="006C25E5"/>
    <w:rsid w:val="006D2047"/>
    <w:rsid w:val="006F4F61"/>
    <w:rsid w:val="006F6409"/>
    <w:rsid w:val="00704237"/>
    <w:rsid w:val="00733A0D"/>
    <w:rsid w:val="00737514"/>
    <w:rsid w:val="00744208"/>
    <w:rsid w:val="007476CD"/>
    <w:rsid w:val="00754120"/>
    <w:rsid w:val="00766972"/>
    <w:rsid w:val="0078415F"/>
    <w:rsid w:val="00790A18"/>
    <w:rsid w:val="007937C9"/>
    <w:rsid w:val="00796E4A"/>
    <w:rsid w:val="007A33B7"/>
    <w:rsid w:val="007A3628"/>
    <w:rsid w:val="007B6F38"/>
    <w:rsid w:val="007C0EB4"/>
    <w:rsid w:val="007F0446"/>
    <w:rsid w:val="00803EFF"/>
    <w:rsid w:val="008112F7"/>
    <w:rsid w:val="008116FB"/>
    <w:rsid w:val="00821570"/>
    <w:rsid w:val="0082647C"/>
    <w:rsid w:val="00827272"/>
    <w:rsid w:val="00844FC9"/>
    <w:rsid w:val="00862987"/>
    <w:rsid w:val="008933C7"/>
    <w:rsid w:val="00896A38"/>
    <w:rsid w:val="008A25A6"/>
    <w:rsid w:val="008A651D"/>
    <w:rsid w:val="008B4258"/>
    <w:rsid w:val="008C5648"/>
    <w:rsid w:val="008E6019"/>
    <w:rsid w:val="008E70AB"/>
    <w:rsid w:val="0091623B"/>
    <w:rsid w:val="0092441B"/>
    <w:rsid w:val="00936364"/>
    <w:rsid w:val="009662AE"/>
    <w:rsid w:val="009770F1"/>
    <w:rsid w:val="00994EFF"/>
    <w:rsid w:val="009C0705"/>
    <w:rsid w:val="009D0210"/>
    <w:rsid w:val="009D29FF"/>
    <w:rsid w:val="009E27E2"/>
    <w:rsid w:val="00A147A6"/>
    <w:rsid w:val="00A22A5D"/>
    <w:rsid w:val="00A412DE"/>
    <w:rsid w:val="00A4279E"/>
    <w:rsid w:val="00A70FFB"/>
    <w:rsid w:val="00A76AEA"/>
    <w:rsid w:val="00AE628F"/>
    <w:rsid w:val="00AF1FC1"/>
    <w:rsid w:val="00B14CAB"/>
    <w:rsid w:val="00B25325"/>
    <w:rsid w:val="00B343B9"/>
    <w:rsid w:val="00B34FA6"/>
    <w:rsid w:val="00B41F76"/>
    <w:rsid w:val="00B71EFF"/>
    <w:rsid w:val="00BB62B9"/>
    <w:rsid w:val="00BE5D71"/>
    <w:rsid w:val="00BF25CF"/>
    <w:rsid w:val="00BF61B2"/>
    <w:rsid w:val="00C0041F"/>
    <w:rsid w:val="00C024AC"/>
    <w:rsid w:val="00C11987"/>
    <w:rsid w:val="00C4745B"/>
    <w:rsid w:val="00C5428B"/>
    <w:rsid w:val="00C64F76"/>
    <w:rsid w:val="00C76184"/>
    <w:rsid w:val="00C81C93"/>
    <w:rsid w:val="00C91334"/>
    <w:rsid w:val="00C9665A"/>
    <w:rsid w:val="00CD1481"/>
    <w:rsid w:val="00CD564F"/>
    <w:rsid w:val="00D3308E"/>
    <w:rsid w:val="00D33D85"/>
    <w:rsid w:val="00D70241"/>
    <w:rsid w:val="00D70A2A"/>
    <w:rsid w:val="00D8390D"/>
    <w:rsid w:val="00D87D8B"/>
    <w:rsid w:val="00D91BB0"/>
    <w:rsid w:val="00DA080C"/>
    <w:rsid w:val="00DA3EDB"/>
    <w:rsid w:val="00DD0EA5"/>
    <w:rsid w:val="00DE1713"/>
    <w:rsid w:val="00DE2E75"/>
    <w:rsid w:val="00E34DD8"/>
    <w:rsid w:val="00E4288C"/>
    <w:rsid w:val="00E45A3E"/>
    <w:rsid w:val="00E531A5"/>
    <w:rsid w:val="00E55787"/>
    <w:rsid w:val="00E600AE"/>
    <w:rsid w:val="00E675FE"/>
    <w:rsid w:val="00E700C2"/>
    <w:rsid w:val="00E97A21"/>
    <w:rsid w:val="00EC0083"/>
    <w:rsid w:val="00ED60FD"/>
    <w:rsid w:val="00EF03DB"/>
    <w:rsid w:val="00EF39B9"/>
    <w:rsid w:val="00F01579"/>
    <w:rsid w:val="00F2312D"/>
    <w:rsid w:val="00F325C2"/>
    <w:rsid w:val="00F3557E"/>
    <w:rsid w:val="00F377FF"/>
    <w:rsid w:val="00F45F73"/>
    <w:rsid w:val="00F57CA9"/>
    <w:rsid w:val="00F64C8A"/>
    <w:rsid w:val="00F74D37"/>
    <w:rsid w:val="00F86208"/>
    <w:rsid w:val="00F917CA"/>
    <w:rsid w:val="00F9538D"/>
    <w:rsid w:val="00FA5152"/>
    <w:rsid w:val="00FB0A66"/>
    <w:rsid w:val="00FE3B4B"/>
    <w:rsid w:val="00FF2E6A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1CF6538D"/>
  <w15:docId w15:val="{4A1DD790-F182-461C-B489-AE6EDA79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325C2"/>
    <w:pPr>
      <w:numPr>
        <w:numId w:val="1"/>
      </w:numPr>
      <w:spacing w:after="240" w:line="240" w:lineRule="auto"/>
      <w:ind w:left="431" w:hanging="431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325C2"/>
    <w:pPr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325C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F325C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F325C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F325C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F325C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F325C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F325C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rsid w:val="00E55787"/>
    <w:rPr>
      <w:lang w:val="es-CO"/>
    </w:rPr>
  </w:style>
  <w:style w:type="paragraph" w:styleId="Piedepgina">
    <w:name w:val="footer"/>
    <w:basedOn w:val="Normal"/>
    <w:link w:val="Piedepgina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rsid w:val="00E55787"/>
    <w:rPr>
      <w:lang w:val="es-CO"/>
    </w:rPr>
  </w:style>
  <w:style w:type="paragraph" w:styleId="NormalWeb">
    <w:name w:val="Normal (Web)"/>
    <w:basedOn w:val="Normal"/>
    <w:rsid w:val="00E557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557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55787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qFormat/>
    <w:rsid w:val="00E55787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2Car">
    <w:name w:val="Título 2 Car"/>
    <w:link w:val="Ttulo2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F325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link w:val="Ttulo4"/>
    <w:rsid w:val="00F325C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rsid w:val="00F325C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rsid w:val="00F325C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rsid w:val="00F325C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rsid w:val="00F325C2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rsid w:val="00F325C2"/>
    <w:rPr>
      <w:rFonts w:ascii="Cambria" w:eastAsia="Times New Roman" w:hAnsi="Cambria"/>
      <w:i/>
      <w:iCs/>
      <w:color w:val="404040"/>
      <w:lang w:eastAsia="en-US"/>
    </w:rPr>
  </w:style>
  <w:style w:type="table" w:styleId="Tablaconcuadrcula">
    <w:name w:val="Table Grid"/>
    <w:basedOn w:val="Tablanormal"/>
    <w:rsid w:val="00F3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C3E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preproyecto_maela.docx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CTO. Cruz Mesa Ana Yuridia</dc:creator>
  <cp:lastModifiedBy>TA22. Aldemar Zambrano Torres</cp:lastModifiedBy>
  <cp:revision>2</cp:revision>
  <dcterms:created xsi:type="dcterms:W3CDTF">2019-11-25T13:23:00Z</dcterms:created>
  <dcterms:modified xsi:type="dcterms:W3CDTF">2019-11-25T13:23:00Z</dcterms:modified>
</cp:coreProperties>
</file>